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5" w:rsidRPr="00127F8F" w:rsidRDefault="00F15305" w:rsidP="00127F8F">
      <w:pPr>
        <w:ind w:firstLine="0"/>
        <w:rPr>
          <w:sz w:val="12"/>
        </w:rPr>
      </w:pPr>
    </w:p>
    <w:tbl>
      <w:tblPr>
        <w:tblStyle w:val="a3"/>
        <w:tblW w:w="117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985"/>
        <w:gridCol w:w="3402"/>
        <w:gridCol w:w="2403"/>
      </w:tblGrid>
      <w:tr w:rsidR="00983822" w:rsidRPr="00702EB3" w:rsidTr="00FC0E5F">
        <w:trPr>
          <w:gridAfter w:val="1"/>
          <w:wAfter w:w="2403" w:type="dxa"/>
        </w:trPr>
        <w:tc>
          <w:tcPr>
            <w:tcW w:w="3974" w:type="dxa"/>
          </w:tcPr>
          <w:p w:rsidR="00983822" w:rsidRPr="00702EB3" w:rsidRDefault="00983822" w:rsidP="00127F8F">
            <w:pPr>
              <w:ind w:firstLine="0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fldChar w:fldCharType="begin"/>
            </w:r>
            <w:r w:rsidRPr="00702EB3">
              <w:rPr>
                <w:sz w:val="23"/>
                <w:szCs w:val="23"/>
              </w:rPr>
              <w:instrText xml:space="preserve"> TIME \@ "d MMMM yyyy 'г.'" </w:instrText>
            </w:r>
            <w:r w:rsidRPr="00702EB3">
              <w:rPr>
                <w:sz w:val="23"/>
                <w:szCs w:val="23"/>
              </w:rPr>
              <w:fldChar w:fldCharType="separate"/>
            </w:r>
            <w:r w:rsidR="0044648B">
              <w:rPr>
                <w:noProof/>
                <w:sz w:val="23"/>
                <w:szCs w:val="23"/>
              </w:rPr>
              <w:t>2 августа 2019 г.</w:t>
            </w:r>
            <w:r w:rsidRPr="00702EB3">
              <w:rPr>
                <w:sz w:val="23"/>
                <w:szCs w:val="23"/>
              </w:rPr>
              <w:fldChar w:fldCharType="end"/>
            </w:r>
            <w:r w:rsidRPr="00702EB3">
              <w:rPr>
                <w:sz w:val="23"/>
                <w:szCs w:val="23"/>
              </w:rPr>
              <w:t>№___-</w:t>
            </w:r>
            <w:r w:rsidRPr="00702EB3">
              <w:rPr>
                <w:sz w:val="23"/>
                <w:szCs w:val="23"/>
              </w:rPr>
              <w:fldChar w:fldCharType="begin"/>
            </w:r>
            <w:r w:rsidRPr="00702EB3">
              <w:rPr>
                <w:sz w:val="23"/>
                <w:szCs w:val="23"/>
              </w:rPr>
              <w:instrText xml:space="preserve"> TIME \@ "dd/MM/yy" </w:instrText>
            </w:r>
            <w:r w:rsidRPr="00702EB3">
              <w:rPr>
                <w:sz w:val="23"/>
                <w:szCs w:val="23"/>
              </w:rPr>
              <w:fldChar w:fldCharType="separate"/>
            </w:r>
            <w:r w:rsidR="0044648B">
              <w:rPr>
                <w:noProof/>
                <w:sz w:val="23"/>
                <w:szCs w:val="23"/>
              </w:rPr>
              <w:t>02/08/19</w:t>
            </w:r>
            <w:r w:rsidRPr="00702EB3">
              <w:rPr>
                <w:sz w:val="23"/>
                <w:szCs w:val="23"/>
              </w:rPr>
              <w:fldChar w:fldCharType="end"/>
            </w:r>
            <w:r w:rsidR="00F412FE" w:rsidRPr="00702EB3">
              <w:rPr>
                <w:sz w:val="23"/>
                <w:szCs w:val="23"/>
              </w:rPr>
              <w:t>-СД</w:t>
            </w:r>
          </w:p>
        </w:tc>
        <w:tc>
          <w:tcPr>
            <w:tcW w:w="5387" w:type="dxa"/>
            <w:gridSpan w:val="2"/>
            <w:vMerge w:val="restart"/>
          </w:tcPr>
          <w:p w:rsidR="00F412FE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В Арбитражный суд города Санкт-Петербурга и Ленинградской области</w:t>
            </w:r>
          </w:p>
          <w:p w:rsidR="00983822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 xml:space="preserve">193315, Санкт-Петербург, Суворовский </w:t>
            </w:r>
            <w:proofErr w:type="spellStart"/>
            <w:r w:rsidRPr="00702EB3">
              <w:rPr>
                <w:sz w:val="23"/>
                <w:szCs w:val="23"/>
              </w:rPr>
              <w:t>пр-кт</w:t>
            </w:r>
            <w:proofErr w:type="spellEnd"/>
            <w:r w:rsidRPr="00702EB3">
              <w:rPr>
                <w:sz w:val="23"/>
                <w:szCs w:val="23"/>
              </w:rPr>
              <w:t>, 50-52</w:t>
            </w:r>
          </w:p>
        </w:tc>
      </w:tr>
      <w:tr w:rsidR="00983822" w:rsidRPr="00702EB3" w:rsidTr="00FC0E5F">
        <w:trPr>
          <w:gridAfter w:val="1"/>
          <w:wAfter w:w="2403" w:type="dxa"/>
        </w:trPr>
        <w:tc>
          <w:tcPr>
            <w:tcW w:w="3974" w:type="dxa"/>
          </w:tcPr>
          <w:p w:rsidR="00983822" w:rsidRPr="00702EB3" w:rsidRDefault="00983822" w:rsidP="00127F8F">
            <w:pPr>
              <w:ind w:firstLine="0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На № _________ от __.__.20__</w:t>
            </w:r>
          </w:p>
        </w:tc>
        <w:tc>
          <w:tcPr>
            <w:tcW w:w="5387" w:type="dxa"/>
            <w:gridSpan w:val="2"/>
            <w:vMerge/>
          </w:tcPr>
          <w:p w:rsidR="00983822" w:rsidRPr="00702EB3" w:rsidRDefault="00983822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702EB3" w:rsidTr="00FC0E5F">
        <w:trPr>
          <w:gridAfter w:val="1"/>
          <w:wAfter w:w="2403" w:type="dxa"/>
        </w:trPr>
        <w:tc>
          <w:tcPr>
            <w:tcW w:w="3974" w:type="dxa"/>
          </w:tcPr>
          <w:p w:rsidR="00F412FE" w:rsidRPr="00702EB3" w:rsidRDefault="0044648B" w:rsidP="00F412FE">
            <w:pPr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ЗАЯВИТЕЛЬ</w:t>
            </w:r>
            <w:r w:rsidR="00F412FE" w:rsidRPr="00702EB3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387" w:type="dxa"/>
            <w:gridSpan w:val="2"/>
          </w:tcPr>
          <w:p w:rsidR="00F412FE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702EB3" w:rsidTr="00FC0E5F">
        <w:tc>
          <w:tcPr>
            <w:tcW w:w="5959" w:type="dxa"/>
            <w:gridSpan w:val="2"/>
          </w:tcPr>
          <w:p w:rsidR="00F412FE" w:rsidRPr="00702EB3" w:rsidRDefault="00FC0E5F" w:rsidP="00FC0E5F">
            <w:pPr>
              <w:spacing w:before="120" w:after="120"/>
              <w:ind w:firstLine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ИСКОВЫЕ ТРЕБОВАНИЯ НЕ ПРЕДЪЯВЛЯЛИСЬ</w:t>
            </w:r>
          </w:p>
        </w:tc>
        <w:tc>
          <w:tcPr>
            <w:tcW w:w="5805" w:type="dxa"/>
            <w:gridSpan w:val="2"/>
          </w:tcPr>
          <w:p w:rsidR="00F412FE" w:rsidRPr="00702EB3" w:rsidRDefault="00F412FE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</w:tbl>
    <w:p w:rsidR="007C56AB" w:rsidRPr="007C56AB" w:rsidRDefault="007C56AB" w:rsidP="00FC0E5F">
      <w:pPr>
        <w:shd w:val="clear" w:color="auto" w:fill="FFFFFF"/>
        <w:spacing w:before="120" w:after="0" w:line="240" w:lineRule="auto"/>
        <w:ind w:firstLine="0"/>
        <w:jc w:val="center"/>
        <w:outlineLvl w:val="2"/>
        <w:rPr>
          <w:b/>
          <w:caps/>
          <w:sz w:val="23"/>
          <w:szCs w:val="23"/>
        </w:rPr>
      </w:pPr>
      <w:r w:rsidRPr="007C56AB">
        <w:rPr>
          <w:b/>
          <w:caps/>
          <w:sz w:val="23"/>
          <w:szCs w:val="23"/>
        </w:rPr>
        <w:t>Заявление</w:t>
      </w:r>
    </w:p>
    <w:p w:rsidR="007C56AB" w:rsidRPr="00702EB3" w:rsidRDefault="008B216E" w:rsidP="00FD642E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>о</w:t>
      </w:r>
      <w:r w:rsidR="007C56AB" w:rsidRPr="007C56AB">
        <w:rPr>
          <w:b/>
          <w:smallCaps/>
          <w:sz w:val="23"/>
          <w:szCs w:val="23"/>
        </w:rPr>
        <w:t xml:space="preserve"> выдаче справки на возврат госпошлины</w:t>
      </w:r>
    </w:p>
    <w:p w:rsidR="00FD642E" w:rsidRPr="007C56AB" w:rsidRDefault="00FD642E" w:rsidP="007C56AB">
      <w:pPr>
        <w:shd w:val="clear" w:color="auto" w:fill="FFFFFF"/>
        <w:spacing w:after="12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 xml:space="preserve">в связи с </w:t>
      </w:r>
      <w:r w:rsidR="0046464B">
        <w:rPr>
          <w:b/>
          <w:smallCaps/>
          <w:sz w:val="23"/>
          <w:szCs w:val="23"/>
        </w:rPr>
        <w:t>утратой намерения обратиться в суд</w:t>
      </w:r>
    </w:p>
    <w:p w:rsidR="007C56AB" w:rsidRPr="007C56AB" w:rsidRDefault="00BC6B84" w:rsidP="00F3150E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702EB3">
        <w:rPr>
          <w:sz w:val="23"/>
          <w:szCs w:val="23"/>
        </w:rPr>
        <w:t xml:space="preserve">ООО </w:t>
      </w:r>
      <w:r w:rsidR="00FD642E" w:rsidRPr="00702EB3">
        <w:rPr>
          <w:sz w:val="23"/>
          <w:szCs w:val="23"/>
        </w:rPr>
        <w:t>____ п</w:t>
      </w:r>
      <w:r w:rsidR="00FD642E" w:rsidRPr="007C56AB">
        <w:rPr>
          <w:sz w:val="23"/>
          <w:szCs w:val="23"/>
        </w:rPr>
        <w:t xml:space="preserve">латежным поручением № ____ от «___» _____________ 201__ г. </w:t>
      </w:r>
      <w:r w:rsidR="008B216E" w:rsidRPr="00702EB3">
        <w:rPr>
          <w:sz w:val="23"/>
          <w:szCs w:val="23"/>
        </w:rPr>
        <w:t>(приложение 1 к настоящему заявлению) уплатило государственную пошлину в размере ______</w:t>
      </w:r>
      <w:r w:rsidR="0044648B">
        <w:rPr>
          <w:sz w:val="23"/>
          <w:szCs w:val="23"/>
        </w:rPr>
        <w:t xml:space="preserve"> </w:t>
      </w:r>
      <w:r w:rsidR="0044648B">
        <w:rPr>
          <w:sz w:val="23"/>
          <w:szCs w:val="23"/>
          <w14:numForm w14:val="default"/>
        </w:rPr>
        <w:t>за предъявление искового заявления к _______</w:t>
      </w:r>
      <w:r w:rsidR="008B216E" w:rsidRPr="00702EB3">
        <w:rPr>
          <w:sz w:val="23"/>
          <w:szCs w:val="23"/>
        </w:rPr>
        <w:t xml:space="preserve">. </w:t>
      </w:r>
      <w:r w:rsidR="007C56AB" w:rsidRPr="007C56AB">
        <w:rPr>
          <w:sz w:val="23"/>
          <w:szCs w:val="23"/>
        </w:rPr>
        <w:t>Указанная сумма перечислена в доход федерального бюджета, о чем свидетельствует отметка банка на платежном документе.</w:t>
      </w:r>
    </w:p>
    <w:p w:rsidR="00153FB7" w:rsidRDefault="003F7FDD" w:rsidP="00153FB7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153FB7" w:rsidRPr="00153FB7">
        <w:rPr>
          <w:sz w:val="23"/>
          <w:szCs w:val="23"/>
        </w:rPr>
        <w:t>оскольку после переч</w:t>
      </w:r>
      <w:r w:rsidR="00153FB7">
        <w:rPr>
          <w:sz w:val="23"/>
          <w:szCs w:val="23"/>
        </w:rPr>
        <w:t xml:space="preserve">исления государственной пошлины, но до обращения в суд с исковым заявлением </w:t>
      </w:r>
      <w:r>
        <w:rPr>
          <w:sz w:val="23"/>
          <w:szCs w:val="23"/>
        </w:rPr>
        <w:t xml:space="preserve">должник </w:t>
      </w:r>
      <w:r w:rsidR="00153FB7" w:rsidRPr="00153FB7">
        <w:rPr>
          <w:sz w:val="23"/>
          <w:szCs w:val="23"/>
        </w:rPr>
        <w:t xml:space="preserve">в полном объеме исполнил свое обязательство, то необходимость обращения в Арбитражный суд </w:t>
      </w:r>
      <w:r>
        <w:rPr>
          <w:sz w:val="23"/>
          <w:szCs w:val="23"/>
        </w:rPr>
        <w:t>города Санкт-Петербурга и Ленинградской области</w:t>
      </w:r>
      <w:r w:rsidR="00153FB7" w:rsidRPr="00153FB7">
        <w:rPr>
          <w:sz w:val="23"/>
          <w:szCs w:val="23"/>
        </w:rPr>
        <w:t xml:space="preserve"> с исковым заявлением в настоящее время отсутствует.</w:t>
      </w:r>
      <w:r w:rsidR="00153FB7" w:rsidRPr="007C56AB">
        <w:rPr>
          <w:sz w:val="23"/>
          <w:szCs w:val="23"/>
        </w:rPr>
        <w:t xml:space="preserve"> </w:t>
      </w:r>
    </w:p>
    <w:p w:rsidR="007C56AB" w:rsidRPr="007C56AB" w:rsidRDefault="007C56AB" w:rsidP="006D391A">
      <w:pPr>
        <w:shd w:val="clear" w:color="auto" w:fill="FFFFFF"/>
        <w:spacing w:after="150" w:line="240" w:lineRule="auto"/>
        <w:ind w:firstLine="0"/>
        <w:jc w:val="center"/>
        <w:rPr>
          <w:sz w:val="23"/>
          <w:szCs w:val="23"/>
        </w:rPr>
      </w:pPr>
      <w:r w:rsidRPr="007C56AB">
        <w:rPr>
          <w:sz w:val="23"/>
          <w:szCs w:val="23"/>
        </w:rPr>
        <w:t xml:space="preserve">На основании вышеизложенного, руководствуясь </w:t>
      </w:r>
      <w:r w:rsidR="006D391A" w:rsidRPr="00702EB3">
        <w:rPr>
          <w:sz w:val="23"/>
          <w:szCs w:val="23"/>
        </w:rPr>
        <w:t xml:space="preserve">ст. </w:t>
      </w:r>
      <w:r w:rsidR="00FB5FCF" w:rsidRPr="00702EB3">
        <w:rPr>
          <w:sz w:val="23"/>
          <w:szCs w:val="23"/>
        </w:rPr>
        <w:t>104</w:t>
      </w:r>
      <w:r w:rsidR="006D391A" w:rsidRPr="00702EB3">
        <w:rPr>
          <w:sz w:val="23"/>
          <w:szCs w:val="23"/>
        </w:rPr>
        <w:t xml:space="preserve"> </w:t>
      </w:r>
      <w:r w:rsidRPr="007C56AB">
        <w:rPr>
          <w:sz w:val="23"/>
          <w:szCs w:val="23"/>
        </w:rPr>
        <w:t xml:space="preserve">Арбитражного процессуального кодекса РФ, подп. </w:t>
      </w:r>
      <w:r w:rsidR="00153FB7">
        <w:rPr>
          <w:sz w:val="23"/>
          <w:szCs w:val="23"/>
        </w:rPr>
        <w:t>4</w:t>
      </w:r>
      <w:r w:rsidRPr="007C56AB">
        <w:rPr>
          <w:sz w:val="23"/>
          <w:szCs w:val="23"/>
        </w:rPr>
        <w:t xml:space="preserve"> п. 1 ст. 333.40. части второй Налогового кодекса РФ</w:t>
      </w:r>
    </w:p>
    <w:p w:rsidR="00F412FE" w:rsidRPr="00702EB3" w:rsidRDefault="00F412FE" w:rsidP="00F412FE">
      <w:pPr>
        <w:ind w:firstLine="0"/>
        <w:jc w:val="center"/>
        <w:rPr>
          <w:b/>
          <w:sz w:val="23"/>
          <w:szCs w:val="23"/>
        </w:rPr>
      </w:pPr>
      <w:r w:rsidRPr="00702EB3">
        <w:rPr>
          <w:b/>
          <w:sz w:val="23"/>
          <w:szCs w:val="23"/>
        </w:rPr>
        <w:t>ПРОШУ</w:t>
      </w:r>
    </w:p>
    <w:p w:rsidR="00F3150E" w:rsidRPr="00702EB3" w:rsidRDefault="00F3150E" w:rsidP="00513F6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rPr>
          <w:sz w:val="23"/>
          <w:szCs w:val="23"/>
        </w:rPr>
      </w:pPr>
      <w:r w:rsidRPr="00702EB3">
        <w:rPr>
          <w:sz w:val="23"/>
          <w:szCs w:val="23"/>
        </w:rPr>
        <w:t>Выдать Истцу справку на возврат ООО «___» ИНН ___ государственной пошлины в размере ______</w:t>
      </w:r>
      <w:r w:rsidR="00513F6F" w:rsidRPr="00702EB3">
        <w:rPr>
          <w:sz w:val="23"/>
          <w:szCs w:val="23"/>
        </w:rPr>
        <w:t>.</w:t>
      </w:r>
    </w:p>
    <w:p w:rsidR="00F3150E" w:rsidRPr="00C35199" w:rsidRDefault="00F3150E" w:rsidP="00F3150E">
      <w:pPr>
        <w:shd w:val="clear" w:color="auto" w:fill="FFFFFF"/>
        <w:spacing w:after="150" w:line="240" w:lineRule="auto"/>
        <w:ind w:firstLine="0"/>
        <w:rPr>
          <w:sz w:val="20"/>
        </w:rPr>
      </w:pPr>
      <w:r w:rsidRPr="00C35199">
        <w:rPr>
          <w:sz w:val="20"/>
        </w:rPr>
        <w:t>Приложение:</w:t>
      </w:r>
    </w:p>
    <w:p w:rsidR="00F3150E" w:rsidRPr="00C35199" w:rsidRDefault="00F3150E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 w:rsidRPr="00C35199">
        <w:rPr>
          <w:sz w:val="20"/>
        </w:rPr>
        <w:t xml:space="preserve">Платежное поручение № ____ от «___» _____________ 201__ г. </w:t>
      </w:r>
      <w:r w:rsidR="00C35199">
        <w:rPr>
          <w:sz w:val="20"/>
        </w:rPr>
        <w:t xml:space="preserve">об уплате госпошлины </w:t>
      </w:r>
      <w:r w:rsidRPr="00C35199">
        <w:rPr>
          <w:sz w:val="20"/>
        </w:rPr>
        <w:t>с отметкой банка об исполнении на 1 л. в 1 экз.</w:t>
      </w:r>
    </w:p>
    <w:p w:rsidR="00F412FE" w:rsidRPr="00C35199" w:rsidRDefault="00F3150E" w:rsidP="00F412FE">
      <w:pPr>
        <w:pStyle w:val="a4"/>
        <w:numPr>
          <w:ilvl w:val="0"/>
          <w:numId w:val="1"/>
        </w:numPr>
        <w:spacing w:after="0"/>
        <w:jc w:val="both"/>
        <w:rPr>
          <w:sz w:val="20"/>
        </w:rPr>
      </w:pPr>
      <w:r w:rsidRPr="00C35199">
        <w:rPr>
          <w:sz w:val="20"/>
        </w:rPr>
        <w:t>Копия доверенности подтверждающей полномочия представителя на 1 л. в 1 экз.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412FE" w:rsidRPr="00702EB3" w:rsidTr="00F412FE">
        <w:tc>
          <w:tcPr>
            <w:tcW w:w="4672" w:type="dxa"/>
          </w:tcPr>
          <w:p w:rsidR="00F412FE" w:rsidRPr="00702EB3" w:rsidRDefault="00F412FE" w:rsidP="00F412FE">
            <w:pPr>
              <w:spacing w:before="240"/>
              <w:ind w:firstLine="0"/>
              <w:jc w:val="both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 xml:space="preserve">Представитель </w:t>
            </w:r>
            <w:r w:rsidR="0044648B">
              <w:rPr>
                <w:sz w:val="23"/>
                <w:szCs w:val="23"/>
              </w:rPr>
              <w:t>Заявителя (</w:t>
            </w:r>
            <w:r w:rsidR="00562302">
              <w:rPr>
                <w:sz w:val="23"/>
                <w:szCs w:val="23"/>
              </w:rPr>
              <w:t>Истца</w:t>
            </w:r>
            <w:r w:rsidR="0044648B">
              <w:rPr>
                <w:sz w:val="23"/>
                <w:szCs w:val="23"/>
              </w:rPr>
              <w:t>)</w:t>
            </w:r>
            <w:bookmarkStart w:id="0" w:name="_GoBack"/>
            <w:bookmarkEnd w:id="0"/>
            <w:r w:rsidR="0044648B">
              <w:rPr>
                <w:sz w:val="23"/>
                <w:szCs w:val="23"/>
              </w:rPr>
              <w:t>,</w:t>
            </w:r>
          </w:p>
          <w:p w:rsidR="00F412FE" w:rsidRPr="00702EB3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действующий на основании доверенности</w:t>
            </w:r>
          </w:p>
        </w:tc>
        <w:tc>
          <w:tcPr>
            <w:tcW w:w="4672" w:type="dxa"/>
          </w:tcPr>
          <w:p w:rsidR="00F412FE" w:rsidRPr="00702EB3" w:rsidRDefault="00F412FE" w:rsidP="00F412FE">
            <w:pPr>
              <w:spacing w:before="120"/>
              <w:ind w:firstLine="0"/>
              <w:jc w:val="both"/>
              <w:rPr>
                <w:sz w:val="23"/>
                <w:szCs w:val="23"/>
              </w:rPr>
            </w:pPr>
          </w:p>
          <w:p w:rsidR="00F412FE" w:rsidRPr="00702EB3" w:rsidRDefault="00F412FE" w:rsidP="00F412FE">
            <w:pPr>
              <w:spacing w:before="120"/>
              <w:ind w:firstLine="0"/>
              <w:jc w:val="right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Т.Ю. Рогова</w:t>
            </w:r>
          </w:p>
        </w:tc>
      </w:tr>
    </w:tbl>
    <w:p w:rsidR="00F412FE" w:rsidRPr="00F412FE" w:rsidRDefault="00F412FE" w:rsidP="00F412FE">
      <w:pPr>
        <w:spacing w:after="0"/>
        <w:ind w:firstLine="0"/>
        <w:jc w:val="both"/>
      </w:pPr>
    </w:p>
    <w:sectPr w:rsidR="00F412FE" w:rsidRPr="00F412FE" w:rsidSect="00127F8F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97" w:rsidRDefault="00514D97" w:rsidP="0044648B">
      <w:pPr>
        <w:spacing w:after="0" w:line="240" w:lineRule="auto"/>
      </w:pPr>
      <w:r>
        <w:separator/>
      </w:r>
    </w:p>
  </w:endnote>
  <w:endnote w:type="continuationSeparator" w:id="0">
    <w:p w:rsidR="00514D97" w:rsidRDefault="00514D97" w:rsidP="0044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97" w:rsidRDefault="00514D97" w:rsidP="0044648B">
      <w:pPr>
        <w:spacing w:after="0" w:line="240" w:lineRule="auto"/>
      </w:pPr>
      <w:r>
        <w:separator/>
      </w:r>
    </w:p>
  </w:footnote>
  <w:footnote w:type="continuationSeparator" w:id="0">
    <w:p w:rsidR="00514D97" w:rsidRDefault="00514D97" w:rsidP="0044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8B" w:rsidRDefault="0044648B" w:rsidP="0044648B">
    <w:pPr>
      <w:pStyle w:val="a6"/>
      <w:ind w:firstLine="0"/>
      <w:rPr>
        <w:color w:val="A6A6A6" w:themeColor="background1" w:themeShade="A6"/>
      </w:rPr>
    </w:pPr>
    <w:r>
      <w:rPr>
        <w:color w:val="A6A6A6" w:themeColor="background1" w:themeShade="A6"/>
      </w:rPr>
      <w:t>БЛАНК СКАЧЕН С САЙТА ДНД.</w:t>
    </w:r>
    <w:r>
      <w:rPr>
        <w:color w:val="A6A6A6" w:themeColor="background1" w:themeShade="A6"/>
        <w:lang w:val="en-US"/>
      </w:rPr>
      <w:t>SU</w:t>
    </w:r>
    <w:r w:rsidRPr="0044648B">
      <w:rPr>
        <w:color w:val="A6A6A6" w:themeColor="background1" w:themeShade="A6"/>
      </w:rPr>
      <w:t xml:space="preserve"> </w:t>
    </w:r>
  </w:p>
  <w:p w:rsidR="0044648B" w:rsidRDefault="0044648B" w:rsidP="0044648B">
    <w:pPr>
      <w:pStyle w:val="a6"/>
      <w:ind w:firstLine="0"/>
    </w:pPr>
    <w:r>
      <w:rPr>
        <w:color w:val="A6A6A6" w:themeColor="background1" w:themeShade="A6"/>
      </w:rPr>
      <w:t>мы работаем чтобы Ваш бизнес процветал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B96"/>
    <w:multiLevelType w:val="hybridMultilevel"/>
    <w:tmpl w:val="F306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057"/>
    <w:multiLevelType w:val="hybridMultilevel"/>
    <w:tmpl w:val="1F2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B"/>
    <w:rsid w:val="00004EA8"/>
    <w:rsid w:val="000E2F35"/>
    <w:rsid w:val="00110159"/>
    <w:rsid w:val="00127F8F"/>
    <w:rsid w:val="00153FB7"/>
    <w:rsid w:val="00157B6F"/>
    <w:rsid w:val="00384AD2"/>
    <w:rsid w:val="003F7FDD"/>
    <w:rsid w:val="0044648B"/>
    <w:rsid w:val="0046464B"/>
    <w:rsid w:val="00480E4D"/>
    <w:rsid w:val="00513F6F"/>
    <w:rsid w:val="00514D97"/>
    <w:rsid w:val="00562302"/>
    <w:rsid w:val="00595EA2"/>
    <w:rsid w:val="005B578B"/>
    <w:rsid w:val="006217EA"/>
    <w:rsid w:val="006B6AC0"/>
    <w:rsid w:val="006D391A"/>
    <w:rsid w:val="00702EB3"/>
    <w:rsid w:val="0072581E"/>
    <w:rsid w:val="007C3BAA"/>
    <w:rsid w:val="007C56AB"/>
    <w:rsid w:val="008B216E"/>
    <w:rsid w:val="00922650"/>
    <w:rsid w:val="00983822"/>
    <w:rsid w:val="009A3AC1"/>
    <w:rsid w:val="009E21D5"/>
    <w:rsid w:val="00AD4781"/>
    <w:rsid w:val="00B70F82"/>
    <w:rsid w:val="00B84062"/>
    <w:rsid w:val="00BC6B84"/>
    <w:rsid w:val="00C35199"/>
    <w:rsid w:val="00C352D9"/>
    <w:rsid w:val="00C80459"/>
    <w:rsid w:val="00C944AE"/>
    <w:rsid w:val="00E36E1B"/>
    <w:rsid w:val="00EA098C"/>
    <w:rsid w:val="00EC5D5A"/>
    <w:rsid w:val="00F04611"/>
    <w:rsid w:val="00F15305"/>
    <w:rsid w:val="00F3150E"/>
    <w:rsid w:val="00F412FE"/>
    <w:rsid w:val="00FB5FCF"/>
    <w:rsid w:val="00FC0E5F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9BB7"/>
  <w15:chartTrackingRefBased/>
  <w15:docId w15:val="{277F19A5-D529-4A88-AC64-8E7F158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Form w14:val="oldStyle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6A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56AB"/>
    <w:rPr>
      <w:rFonts w:eastAsia="Times New Roman"/>
      <w:b/>
      <w:bCs/>
      <w:sz w:val="27"/>
      <w:szCs w:val="27"/>
      <w:lang w:eastAsia="ru-RU"/>
      <w14:numForm w14:val="default"/>
    </w:rPr>
  </w:style>
  <w:style w:type="paragraph" w:styleId="a5">
    <w:name w:val="Normal (Web)"/>
    <w:basedOn w:val="a"/>
    <w:uiPriority w:val="99"/>
    <w:semiHidden/>
    <w:unhideWhenUsed/>
    <w:rsid w:val="007C56A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  <w14:numForm w14:val="default"/>
    </w:rPr>
  </w:style>
  <w:style w:type="paragraph" w:styleId="a6">
    <w:name w:val="header"/>
    <w:basedOn w:val="a"/>
    <w:link w:val="a7"/>
    <w:uiPriority w:val="99"/>
    <w:unhideWhenUsed/>
    <w:rsid w:val="0044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48B"/>
  </w:style>
  <w:style w:type="paragraph" w:styleId="a8">
    <w:name w:val="footer"/>
    <w:basedOn w:val="a"/>
    <w:link w:val="a9"/>
    <w:uiPriority w:val="99"/>
    <w:unhideWhenUsed/>
    <w:rsid w:val="0044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93;&#1086;&#1076;-&#1074;&#1086;%20&#1086;%20&#1087;&#1088;&#1080;&#1086;&#1073;&#1097;&#1077;&#108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ход-во о приобщении.dotx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Татьяна юрист</cp:lastModifiedBy>
  <cp:revision>5</cp:revision>
  <dcterms:created xsi:type="dcterms:W3CDTF">2019-08-02T15:41:00Z</dcterms:created>
  <dcterms:modified xsi:type="dcterms:W3CDTF">2019-08-02T16:56:00Z</dcterms:modified>
</cp:coreProperties>
</file>